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A35BFC" w:rsidRDefault="00A35BFC">
      <w:pPr>
        <w:pStyle w:val="Heading1"/>
        <w:jc w:val="center"/>
      </w:pPr>
      <w:r>
        <w:rPr>
          <w:rFonts w:hint="eastAsia"/>
        </w:rPr>
        <w:t>新抚区</w:t>
      </w:r>
      <w:r>
        <w:t>2017</w:t>
      </w:r>
      <w:r>
        <w:rPr>
          <w:rFonts w:hint="eastAsia"/>
        </w:rPr>
        <w:t>年农业机械购置补贴</w:t>
      </w:r>
      <w:r>
        <w:br/>
      </w:r>
      <w:r>
        <w:rPr>
          <w:rFonts w:hint="eastAsia"/>
        </w:rPr>
        <w:t>工作领导小组</w:t>
      </w:r>
    </w:p>
    <w:p w:rsidR="00A35BFC" w:rsidRDefault="00A35BFC">
      <w:pPr>
        <w:rPr>
          <w:rFonts w:ascii="仿宋_GB2312" w:eastAsia="仿宋_GB2312"/>
          <w:sz w:val="32"/>
          <w:szCs w:val="32"/>
        </w:rPr>
      </w:pPr>
    </w:p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区委常委</w:t>
      </w:r>
    </w:p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农发局局长</w:t>
      </w:r>
    </w:p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辛凤华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财政局局长</w:t>
      </w:r>
    </w:p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周丹晨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胜利经济开发区财管办主任</w:t>
      </w:r>
    </w:p>
    <w:p w:rsidR="00A35BFC" w:rsidRDefault="00A35BFC" w:rsidP="00061995">
      <w:pPr>
        <w:ind w:firstLineChars="4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黄业宏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千金乡乡长</w:t>
      </w:r>
    </w:p>
    <w:p w:rsidR="00A35BFC" w:rsidRDefault="00A35B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李继红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榆林街道主任</w:t>
      </w: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领导小组下设办公室，办公室设在区农发局，办公室主任由陈洪兼任。</w:t>
      </w: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ind w:firstLine="645"/>
        <w:rPr>
          <w:rFonts w:ascii="仿宋_GB2312" w:eastAsia="仿宋_GB2312"/>
          <w:sz w:val="32"/>
          <w:szCs w:val="32"/>
        </w:rPr>
      </w:pPr>
    </w:p>
    <w:p w:rsidR="00A35BFC" w:rsidRDefault="00A35BFC">
      <w:pPr>
        <w:rPr>
          <w:rFonts w:ascii="仿宋_GB2312" w:eastAsia="仿宋_GB2312"/>
          <w:sz w:val="32"/>
          <w:szCs w:val="32"/>
        </w:rPr>
      </w:pPr>
    </w:p>
    <w:p w:rsidR="00A35BFC" w:rsidRDefault="00A35BFC">
      <w:pPr>
        <w:rPr>
          <w:rFonts w:ascii="仿宋_GB2312" w:eastAsia="仿宋_GB2312"/>
          <w:sz w:val="32"/>
          <w:szCs w:val="32"/>
        </w:rPr>
      </w:pPr>
    </w:p>
    <w:p w:rsidR="00A35BFC" w:rsidRDefault="00A35BFC">
      <w:pPr>
        <w:rPr>
          <w:rFonts w:ascii="仿宋_GB2312" w:eastAsia="仿宋_GB2312"/>
          <w:sz w:val="32"/>
          <w:szCs w:val="32"/>
        </w:rPr>
      </w:pPr>
    </w:p>
    <w:sectPr w:rsidR="00A35BFC" w:rsidSect="005B13EA">
      <w:pgSz w:w="11906" w:h="16838"/>
      <w:pgMar w:top="1418" w:right="1474" w:bottom="1418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1C7A9C"/>
    <w:rsid w:val="00013132"/>
    <w:rsid w:val="00037741"/>
    <w:rsid w:val="000401A8"/>
    <w:rsid w:val="00061995"/>
    <w:rsid w:val="00081772"/>
    <w:rsid w:val="000D131C"/>
    <w:rsid w:val="0010550A"/>
    <w:rsid w:val="00105AF6"/>
    <w:rsid w:val="001336F7"/>
    <w:rsid w:val="0013535E"/>
    <w:rsid w:val="001425CC"/>
    <w:rsid w:val="001D2874"/>
    <w:rsid w:val="001E4B7C"/>
    <w:rsid w:val="001E5FF0"/>
    <w:rsid w:val="00215B5D"/>
    <w:rsid w:val="00233F4F"/>
    <w:rsid w:val="00236844"/>
    <w:rsid w:val="002502B7"/>
    <w:rsid w:val="002913C0"/>
    <w:rsid w:val="002F15EB"/>
    <w:rsid w:val="003129D3"/>
    <w:rsid w:val="00323B9E"/>
    <w:rsid w:val="00360EAC"/>
    <w:rsid w:val="003C170A"/>
    <w:rsid w:val="003D7E70"/>
    <w:rsid w:val="003E6701"/>
    <w:rsid w:val="0042111B"/>
    <w:rsid w:val="00421799"/>
    <w:rsid w:val="00430D5F"/>
    <w:rsid w:val="00483EE6"/>
    <w:rsid w:val="004B70CA"/>
    <w:rsid w:val="004F6A65"/>
    <w:rsid w:val="004F7F09"/>
    <w:rsid w:val="00506FBF"/>
    <w:rsid w:val="00560757"/>
    <w:rsid w:val="0056769B"/>
    <w:rsid w:val="0059002B"/>
    <w:rsid w:val="00593DF0"/>
    <w:rsid w:val="005B13EA"/>
    <w:rsid w:val="005C10CA"/>
    <w:rsid w:val="005D2896"/>
    <w:rsid w:val="005D6532"/>
    <w:rsid w:val="005E41C8"/>
    <w:rsid w:val="005F1E27"/>
    <w:rsid w:val="0060256B"/>
    <w:rsid w:val="00611548"/>
    <w:rsid w:val="006129F5"/>
    <w:rsid w:val="00613DAE"/>
    <w:rsid w:val="00635C86"/>
    <w:rsid w:val="006A59A0"/>
    <w:rsid w:val="006E5FAD"/>
    <w:rsid w:val="006F751F"/>
    <w:rsid w:val="007226A5"/>
    <w:rsid w:val="007439F9"/>
    <w:rsid w:val="00780B36"/>
    <w:rsid w:val="007848CA"/>
    <w:rsid w:val="00784E35"/>
    <w:rsid w:val="007B7922"/>
    <w:rsid w:val="00827447"/>
    <w:rsid w:val="00827B0E"/>
    <w:rsid w:val="00834AEE"/>
    <w:rsid w:val="008543D3"/>
    <w:rsid w:val="0085582D"/>
    <w:rsid w:val="008A17B0"/>
    <w:rsid w:val="008A726B"/>
    <w:rsid w:val="008C48BA"/>
    <w:rsid w:val="008D66A2"/>
    <w:rsid w:val="008E1AE8"/>
    <w:rsid w:val="008E5A54"/>
    <w:rsid w:val="00900BFC"/>
    <w:rsid w:val="009346E2"/>
    <w:rsid w:val="0093672B"/>
    <w:rsid w:val="0096759F"/>
    <w:rsid w:val="00974242"/>
    <w:rsid w:val="0097631D"/>
    <w:rsid w:val="00984096"/>
    <w:rsid w:val="00985154"/>
    <w:rsid w:val="00997670"/>
    <w:rsid w:val="009F59C6"/>
    <w:rsid w:val="00A20244"/>
    <w:rsid w:val="00A35BFC"/>
    <w:rsid w:val="00A43418"/>
    <w:rsid w:val="00AC6A3D"/>
    <w:rsid w:val="00AE15B8"/>
    <w:rsid w:val="00B132E4"/>
    <w:rsid w:val="00B16EA7"/>
    <w:rsid w:val="00B41341"/>
    <w:rsid w:val="00B478F7"/>
    <w:rsid w:val="00B57671"/>
    <w:rsid w:val="00B6383F"/>
    <w:rsid w:val="00B64B5C"/>
    <w:rsid w:val="00BB4203"/>
    <w:rsid w:val="00BC66F9"/>
    <w:rsid w:val="00BD5C4F"/>
    <w:rsid w:val="00BD7BC5"/>
    <w:rsid w:val="00C42913"/>
    <w:rsid w:val="00C5264A"/>
    <w:rsid w:val="00C53E1C"/>
    <w:rsid w:val="00C60F91"/>
    <w:rsid w:val="00C6343C"/>
    <w:rsid w:val="00CD1936"/>
    <w:rsid w:val="00CD263D"/>
    <w:rsid w:val="00D20E46"/>
    <w:rsid w:val="00D22339"/>
    <w:rsid w:val="00D326D1"/>
    <w:rsid w:val="00D50632"/>
    <w:rsid w:val="00D51616"/>
    <w:rsid w:val="00D953FE"/>
    <w:rsid w:val="00DB622E"/>
    <w:rsid w:val="00DC1CE3"/>
    <w:rsid w:val="00DC51D2"/>
    <w:rsid w:val="00DC5B7E"/>
    <w:rsid w:val="00DE52BE"/>
    <w:rsid w:val="00DE7B15"/>
    <w:rsid w:val="00E342E5"/>
    <w:rsid w:val="00E559CE"/>
    <w:rsid w:val="00E61346"/>
    <w:rsid w:val="00E61EFF"/>
    <w:rsid w:val="00E71F95"/>
    <w:rsid w:val="00E7798A"/>
    <w:rsid w:val="00E9680A"/>
    <w:rsid w:val="00EE259A"/>
    <w:rsid w:val="00EE3436"/>
    <w:rsid w:val="00EE6E1A"/>
    <w:rsid w:val="00EF4255"/>
    <w:rsid w:val="00F35473"/>
    <w:rsid w:val="00F4559F"/>
    <w:rsid w:val="00F568E4"/>
    <w:rsid w:val="00F6550B"/>
    <w:rsid w:val="00F83E34"/>
    <w:rsid w:val="00FA0ABD"/>
    <w:rsid w:val="00FA5F36"/>
    <w:rsid w:val="00FF3B7D"/>
    <w:rsid w:val="021C7A9C"/>
    <w:rsid w:val="248F4E15"/>
    <w:rsid w:val="272A6BD9"/>
    <w:rsid w:val="303F725D"/>
    <w:rsid w:val="3D1475A6"/>
    <w:rsid w:val="3FED6965"/>
    <w:rsid w:val="46303B85"/>
    <w:rsid w:val="48476CBA"/>
    <w:rsid w:val="5FB71D3E"/>
    <w:rsid w:val="6B6F5F7D"/>
    <w:rsid w:val="76644571"/>
    <w:rsid w:val="77A80EE4"/>
    <w:rsid w:val="79EC7ACA"/>
    <w:rsid w:val="7B8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13E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1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5B13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3EA"/>
    <w:rPr>
      <w:rFonts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13EA"/>
    <w:pPr>
      <w:ind w:leftChars="200" w:left="4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13E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B13EA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13EA"/>
    <w:rPr>
      <w:rFonts w:ascii="宋体" w:hAnsi="Courier New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5B1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3E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3EA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5B13EA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13EA"/>
    <w:rPr>
      <w:rFonts w:ascii="Times New Roman" w:hAnsi="Times New Roman" w:cs="Times New Roman"/>
      <w:kern w:val="2"/>
      <w:sz w:val="21"/>
    </w:rPr>
  </w:style>
  <w:style w:type="character" w:styleId="PageNumber">
    <w:name w:val="page number"/>
    <w:basedOn w:val="DefaultParagraphFont"/>
    <w:uiPriority w:val="99"/>
    <w:rsid w:val="005B1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60</cp:revision>
  <cp:lastPrinted>2017-12-06T06:38:00Z</cp:lastPrinted>
  <dcterms:created xsi:type="dcterms:W3CDTF">2016-03-25T09:27:00Z</dcterms:created>
  <dcterms:modified xsi:type="dcterms:W3CDTF">2017-12-07T08:04:00Z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