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党员组织关系转接手续</w:t>
      </w:r>
    </w:p>
    <w:p>
      <w:pPr>
        <w:rPr>
          <w:rFonts w:hint="eastAsia" w:asciiTheme="minorEastAsia" w:hAnsiTheme="minorEastAsia" w:eastAsiaTheme="minorEastAsia" w:cstheme="minorEastAsia"/>
          <w:color w:val="auto"/>
          <w:sz w:val="28"/>
          <w:szCs w:val="28"/>
        </w:rPr>
      </w:pPr>
    </w:p>
    <w:p>
      <w:pPr>
        <w:spacing w:line="580" w:lineRule="exact"/>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一、党组织关系接收需要符合什么条件？</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到本地工作、学习、生活时间在6个月以上的，要及时将党员组织关系转入。</w:t>
      </w:r>
    </w:p>
    <w:p>
      <w:pPr>
        <w:spacing w:line="580" w:lineRule="exact"/>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二、组织关系接收需要提供哪些材料？</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1.党员档案资料齐全（入党志愿书、入党申请书、入党政治审查材料、入党转正申请书、 入党培养考察材料）；</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2.党员身份证原件；</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3.党员组织关系介绍信。</w:t>
      </w:r>
    </w:p>
    <w:p>
      <w:pPr>
        <w:spacing w:line="580" w:lineRule="exact"/>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三、组织关系转移需要提供哪些材料？</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1.党员本人身份证原件；</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2.接收方党委全称；</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3.委托他人办理的需要提供委托书、被委托人身份证原件。</w:t>
      </w:r>
    </w:p>
    <w:p>
      <w:pPr>
        <w:spacing w:line="580" w:lineRule="exact"/>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四、去哪里办理？咨询电话是多少？</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抚顺市顺城区临江路东段21号(抚顺市政府大楼1118室）。咨询电话</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024—52650146。</w:t>
      </w:r>
    </w:p>
    <w:p>
      <w:pPr>
        <w:spacing w:line="580" w:lineRule="exact"/>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五、什么时段可以办理？</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周一至周五</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（法定节假日除外）8:30—17:00。</w:t>
      </w:r>
    </w:p>
    <w:p>
      <w:pPr>
        <w:spacing w:line="580" w:lineRule="exact"/>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六、多长时间可以办好？是否收费？</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材料齐全且符合条件的即到即办。不收取费用。</w:t>
      </w:r>
    </w:p>
    <w:p>
      <w:pPr>
        <w:pStyle w:val="2"/>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七、转接步骤</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rPr>
        <w:t>1</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rPr>
        <w:t>转入党员</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本省转入党员步骤：</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（1）党员原所在单位基层党组织在“全国党员管理信息系统网”开具党组织关系介绍信</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（2）市、县（区）委组织部门审批</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（3）下一级节点（党委、乡镇或街道）依次审批</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（4）目标党组织接收</w:t>
      </w:r>
      <w:r>
        <w:rPr>
          <w:rFonts w:hint="eastAsia" w:asciiTheme="minorEastAsia" w:hAnsiTheme="minorEastAsia" w:eastAsiaTheme="minorEastAsia" w:cstheme="minorEastAsia"/>
          <w:color w:val="auto"/>
          <w:sz w:val="32"/>
          <w:szCs w:val="32"/>
          <w:lang w:eastAsia="zh-CN"/>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（5）自动生成电子回执。</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外省转入党员步骤：</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（1）携带纸质版党组织关系介绍信和党员基本信息采集表，到市、县（区）委组织部门报到</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（2）工作人员将党员电子介绍信填写好，生成转接路径，等待下一节点（党委、乡镇或街道）审批</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（3）目标党组织接收</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（4）回执联由接收党员组织关系的基层党委在接收党员后一个月内邮寄或传真到党员原所在基层党委。</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2</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rPr>
        <w:t>转出党员</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转出到本省党员步骤：</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（1）原所在单位基层党组织在“全国党员管理信息系统网”开具党组织关系介绍信</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（2）下一级节点（党委、乡镇或街道）依次审批</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（3）转到目标党组织</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（4）自动生成电子回执。</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转出到外省党员步骤：</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（1）党员原所在单位基层党组织在“全国党员管理信息系统网”开具党组织关系介绍信</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（2）下一级节点（党委、乡镇或街道）依次审批</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（3）市、县（区）委组织部门开具纸质版党组织关系介绍信和党员基本信息采集表</w:t>
      </w:r>
      <w:r>
        <w:rPr>
          <w:rFonts w:hint="eastAsia" w:asciiTheme="minorEastAsia" w:hAnsiTheme="minorEastAsia" w:eastAsiaTheme="minorEastAsia" w:cstheme="minorEastAsia"/>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（4）省外市、县（区）委组织部门将信息录入系统后，接收单位将回执联开出一个月内邮寄或传真到党员原所在基层党委。</w:t>
      </w:r>
    </w:p>
    <w:p>
      <w:pPr>
        <w:pStyle w:val="2"/>
        <w:ind w:firstLine="640" w:firstLineChars="200"/>
        <w:rPr>
          <w:rFonts w:hint="eastAsia" w:asciiTheme="minorEastAsia" w:hAnsiTheme="minorEastAsia" w:eastAsiaTheme="minorEastAsia" w:cstheme="minorEastAsia"/>
          <w:color w:val="auto"/>
          <w:sz w:val="32"/>
          <w:szCs w:val="32"/>
        </w:rPr>
      </w:pPr>
    </w:p>
    <w:p>
      <w:pPr>
        <w:pStyle w:val="2"/>
        <w:ind w:left="740" w:leftChars="200" w:hanging="320" w:hangingChars="100"/>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spacing w:line="580" w:lineRule="exact"/>
        <w:ind w:firstLine="643" w:firstLineChars="200"/>
        <w:rPr>
          <w:rFonts w:hint="eastAsia" w:asciiTheme="minorEastAsia" w:hAnsiTheme="minorEastAsia" w:eastAsiaTheme="minorEastAsia" w:cstheme="minorEastAsia"/>
          <w:b/>
          <w:color w:val="auto"/>
          <w:sz w:val="32"/>
          <w:szCs w:val="32"/>
        </w:rPr>
      </w:pPr>
    </w:p>
    <w:sectPr>
      <w:footerReference r:id="rId3" w:type="default"/>
      <w:pgSz w:w="11906" w:h="16838"/>
      <w:pgMar w:top="1440" w:right="1800" w:bottom="1440" w:left="1800" w:header="851" w:footer="992" w:gutter="0"/>
      <w:pgNumType w:fmt="decimal" w:start="9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12B"/>
    <w:rsid w:val="000110FE"/>
    <w:rsid w:val="00134AC6"/>
    <w:rsid w:val="002B669F"/>
    <w:rsid w:val="0046170D"/>
    <w:rsid w:val="00570324"/>
    <w:rsid w:val="007C4C0A"/>
    <w:rsid w:val="008C67DE"/>
    <w:rsid w:val="008D512B"/>
    <w:rsid w:val="0099593B"/>
    <w:rsid w:val="009A37BC"/>
    <w:rsid w:val="009B516E"/>
    <w:rsid w:val="009C04EB"/>
    <w:rsid w:val="00B25670"/>
    <w:rsid w:val="00B85564"/>
    <w:rsid w:val="00C958EA"/>
    <w:rsid w:val="00DB0476"/>
    <w:rsid w:val="00FB14CF"/>
    <w:rsid w:val="38BB23C9"/>
    <w:rsid w:val="535D22F1"/>
    <w:rsid w:val="68C664D5"/>
    <w:rsid w:val="73DE146F"/>
    <w:rsid w:val="7AD7140F"/>
    <w:rsid w:val="7E3629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1"/>
      <w:szCs w:val="24"/>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8"/>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Balloon Text Char"/>
    <w:basedOn w:val="6"/>
    <w:link w:val="3"/>
    <w:semiHidden/>
    <w:qFormat/>
    <w:locked/>
    <w:uiPriority w:val="99"/>
    <w:rPr>
      <w:rFonts w:cs="Times New Roman"/>
      <w:kern w:val="2"/>
      <w:sz w:val="18"/>
      <w:szCs w:val="18"/>
    </w:rPr>
  </w:style>
  <w:style w:type="character" w:customStyle="1" w:styleId="9">
    <w:name w:val="Footer Char"/>
    <w:basedOn w:val="6"/>
    <w:link w:val="4"/>
    <w:semiHidden/>
    <w:qFormat/>
    <w:locked/>
    <w:uiPriority w:val="99"/>
    <w:rPr>
      <w:rFonts w:cs="Times New Roman"/>
      <w:kern w:val="2"/>
      <w:sz w:val="18"/>
      <w:szCs w:val="18"/>
    </w:rPr>
  </w:style>
  <w:style w:type="character" w:customStyle="1" w:styleId="10">
    <w:name w:val="Header Char"/>
    <w:basedOn w:val="6"/>
    <w:link w:val="5"/>
    <w:semiHidden/>
    <w:qFormat/>
    <w:locked/>
    <w:uiPriority w:val="99"/>
    <w:rPr>
      <w:rFonts w:cs="Times New Roman"/>
      <w:kern w:val="2"/>
      <w:sz w:val="18"/>
      <w:szCs w:val="18"/>
    </w:rPr>
  </w:style>
  <w:style w:type="character" w:customStyle="1" w:styleId="11">
    <w:name w:val="Plain Text Char"/>
    <w:basedOn w:val="6"/>
    <w:link w:val="2"/>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140</Words>
  <Characters>803</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2018-09-18T07:45:00Z</dcterms:created>
  <dc:creator>a</dc:creator>
  <cp:lastModifiedBy>图图</cp:lastModifiedBy>
  <cp:lastPrinted>2018-09-30T08:32:00Z</cp:lastPrinted>
  <dcterms:modified xsi:type="dcterms:W3CDTF">2018-10-10T02:05:50Z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