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如何拿到义务教育的毕业证书？</w:t>
      </w:r>
    </w:p>
    <w:p>
      <w:pPr>
        <w:jc w:val="center"/>
        <w:rPr>
          <w:rFonts w:ascii="宋体" w:hAnsi="宋体" w:eastAsia="宋体" w:cs="宋体"/>
          <w:b/>
          <w:bCs/>
          <w:color w:val="auto"/>
          <w:sz w:val="44"/>
          <w:szCs w:val="44"/>
        </w:rPr>
      </w:pPr>
    </w:p>
    <w:p>
      <w:pPr>
        <w:ind w:firstLine="615"/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</w:rPr>
        <w:t>在所就读的义务教育学校完成初中全部学业后，报名参加全市初中毕业生学业考试（即中考）后，即可拿到初中毕业证书。</w:t>
      </w:r>
    </w:p>
    <w:p>
      <w:pPr>
        <w:ind w:firstLine="615"/>
        <w:rPr>
          <w:rFonts w:ascii="宋体" w:hAnsi="宋体" w:eastAsia="宋体" w:cs="宋体"/>
          <w:color w:val="auto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</w:rPr>
        <w:t>目前，我市小学阶段没有统一要求必须颁发毕业证书。</w:t>
      </w:r>
    </w:p>
    <w:bookmarkEnd w:id="0"/>
    <w:p>
      <w:pPr>
        <w:rPr>
          <w:color w:val="auto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3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Theme="minorEastAsia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0454014"/>
    <w:rsid w:val="00491010"/>
    <w:rsid w:val="00AB3113"/>
    <w:rsid w:val="00FF317C"/>
    <w:rsid w:val="2D306EDA"/>
    <w:rsid w:val="40454014"/>
    <w:rsid w:val="5DD9747C"/>
    <w:rsid w:val="6AC1014E"/>
    <w:rsid w:val="6D535020"/>
    <w:rsid w:val="6FC31FC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14</Words>
  <Characters>83</Characters>
  <Lines>1</Lines>
  <Paragraphs>1</Paragraphs>
  <TotalTime>0</TotalTime>
  <ScaleCrop>false</ScaleCrop>
  <LinksUpToDate>false</LinksUpToDate>
  <CharactersWithSpaces>96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2018-09-20T05:31:00Z</dcterms:created>
  <dc:creator>Administrator</dc:creator>
  <cp:lastModifiedBy>Administrator</cp:lastModifiedBy>
  <cp:lastPrinted>2018-09-30T07:59:51Z</cp:lastPrinted>
  <dcterms:modified xsi:type="dcterms:W3CDTF">2018-09-30T07:59:53Z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