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中等职业学校如何报名？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一、什么是中等职业学校？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中等职业教育是职业技术教育的一部分，包括普通中等专业学校、职业高中、技工学校及各种短期职业培训等。它为社会输出初、中级技术人员及技术工人，在整个教育体系中处于十分重要的位置。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二、中等职业学校的学制如何安排？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中等职业学校是实施全日制学历教育，主要招收初中毕业生或具有同等学力者，基本学制以3年为主；招收普通高中毕业生或同等学力者，基本学制以1年为主。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三、中等职业教育学校报名需要哪些材料？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主要包括学生姓名、性别、出生日期、家庭住址、身份证号码、户口性质等学生本人和监护人的合法身份证明相关资料、2张一寸照片。报名不收取费用。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四、需要多长时间？是否收取费用？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材料齐全且符合报名要求的，当日完成。不收取费用。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五、报名时间截止到何时？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新生注册截止日期为11月20日。</w:t>
      </w:r>
    </w:p>
    <w:p>
      <w:pPr>
        <w:spacing w:line="560" w:lineRule="exact"/>
        <w:ind w:firstLine="643" w:firstLineChars="200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六、办理流程图</w:t>
      </w:r>
    </w:p>
    <w:p>
      <w:pPr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sz w:val="32"/>
          <w:szCs w:val="32"/>
        </w:rPr>
        <w:pict>
          <v:rect id="_x0000_s1026" o:spid="_x0000_s1026" o:spt="1" style="position:absolute;left:0pt;margin-left:41.8pt;margin-top:11.85pt;height:32.65pt;width:333.85pt;z-index:251781120;mso-width-relative:page;mso-height-relative:page;" coordsize="21600,21600" o:gfxdata="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GgBY9cA&#10;AAAJAQAADwAAAAAAAAABACAAAAAiAAAAZHJzL2Rvd25yZXYueG1sUEsBAhQAFAAAAAgAh07iQOy4&#10;pXXnAQAA3AMAAA4AAAAAAAAAAQAgAAAAJgEAAGRycy9lMm9Eb2MueG1sUEsFBgAAAAAGAAYAWQEA&#10;AH8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仿宋简体" w:eastAsia="方正仿宋简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中等职业教育学校如何报名</w:t>
                  </w:r>
                </w:p>
              </w:txbxContent>
            </v:textbox>
          </v:rect>
        </w:pict>
      </w:r>
    </w:p>
    <w:p>
      <w:pPr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sz w:val="32"/>
          <w:szCs w:val="32"/>
        </w:rPr>
        <w:pict>
          <v:shape id="自选图形 4" o:spid="_x0000_s1029" o:spt="34" type="#_x0000_t34" style="position:absolute;left:0pt;flip:x;margin-left:183.55pt;margin-top:14.25pt;height:39.35pt;width:41.25pt;rotation:5898240f;z-index:251788288;mso-width-relative:page;mso-height-relative:page;" filled="f" coordsize="21600,21600" o:gfxdata="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qLZR2AAAAAgBAAAPAAAAAAAA&#10;AAEAIAAAACIAAABkcnMvZG93bnJldi54bWxQSwECFAAUAAAACACHTuJAfGikFhICAADqAwAADgAA&#10;AAAAAAABACAAAAAnAQAAZHJzL2Uyb0RvYy54bWxQSwUGAAAAAAYABgBZAQAAqwUAAAAA&#10;" adj="10787,360229,-143738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color w:val="auto"/>
          <w:sz w:val="32"/>
          <w:szCs w:val="32"/>
        </w:rPr>
        <w:pict>
          <v:shape id="自选图形 3" o:spid="_x0000_s1030" o:spt="34" type="#_x0000_t34" style="position:absolute;left:0pt;margin-left:145.15pt;margin-top:15.25pt;height:37.4pt;width:41.25pt;rotation:5898240f;z-index:251787264;mso-width-relative:page;mso-height-relative:page;" filled="f" coordsize="21600,21600" o:gfxdata="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Aji32AAAAAkBAAAPAAAAAAAAAAEAIAAAACIAAABk&#10;cnMvZG93bnJldi54bWxQSwECFAAUAAAACACHTuJAMrU3UAYCAADfAwAADgAAAAAAAAABACAAAAAn&#10;AQAAZHJzL2Uyb0RvYy54bWxQSwUGAAAAAAYABgBZAQAAnwUAAAAA&#10;" adj="10787,-379011,-143738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sz w:val="32"/>
          <w:szCs w:val="32"/>
        </w:rPr>
        <w:pict>
          <v:rect id="矩形 6" o:spid="_x0000_s1027" o:spt="1" style="position:absolute;left:0pt;margin-left:-6.75pt;margin-top:23.35pt;height:76.35pt;width:168.2pt;z-index:251783168;mso-width-relative:page;mso-height-relative:page;" coordsize="21600,21600" o:gfxdata="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UIMyLX&#10;AAAACQEAAA8AAAAAAAAAAQAgAAAAIgAAAGRycy9kb3ducmV2LnhtbFBLAQIUABQAAAAIAIdO4kBG&#10;9YjH6AEAAN0DAAAOAAAAAAAAAAEAIAAAACYBAABkcnMvZTJvRG9jLnhtbFBLBQYAAAAABgAGAFkB&#10;AACA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20" w:lineRule="exact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学生可以填报中考志愿，通过中考由市招办根据考试成绩统一录取。</w:t>
                  </w:r>
                </w:p>
              </w:txbxContent>
            </v:textbox>
          </v:rect>
        </w:pict>
      </w:r>
      <w:r>
        <w:rPr>
          <w:rFonts w:ascii="宋体" w:hAnsi="宋体" w:eastAsia="宋体" w:cs="宋体"/>
          <w:color w:val="auto"/>
          <w:sz w:val="32"/>
          <w:szCs w:val="32"/>
        </w:rPr>
        <w:pict>
          <v:rect id="矩形 5" o:spid="_x0000_s1028" o:spt="1" style="position:absolute;left:0pt;margin-left:177pt;margin-top:23.35pt;height:76.35pt;width:252pt;z-index:251785216;mso-width-relative:page;mso-height-relative:page;" coordsize="21600,21600" o:gfxdata="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FF&#10;L1/YAAAACgEAAA8AAAAAAAAAAQAgAAAAIgAAAGRycy9kb3ducmV2LnhtbFBLAQIUABQAAAAIAIdO&#10;4kDBz5jF6gEAAN0DAAAOAAAAAAAAAAEAIAAAACcBAABkcnMvZTJvRG9jLnhtbFBLBQYAAAAABgAG&#10;AFkBAACD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40" w:lineRule="exact"/>
                    <w:rPr>
                      <w:rFonts w:ascii="方正仿宋简体" w:eastAsia="方正仿宋简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应往届高中、初中毕业生或具有同等学力者也可以直接去学校招生办报名。持本人身份证或户籍簿，按学校有关要求和规定到学校办理报到、注册手续。</w:t>
                  </w:r>
                </w:p>
              </w:txbxContent>
            </v:textbox>
          </v:rect>
        </w:pict>
      </w:r>
    </w:p>
    <w:p>
      <w:pPr>
        <w:rPr>
          <w:rFonts w:ascii="宋体" w:hAnsi="宋体" w:eastAsia="宋体" w:cs="宋体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4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C059D7"/>
    <w:rsid w:val="002D135C"/>
    <w:rsid w:val="00A0488A"/>
    <w:rsid w:val="00B6090B"/>
    <w:rsid w:val="00CE79E6"/>
    <w:rsid w:val="00F13FBC"/>
    <w:rsid w:val="00F46437"/>
    <w:rsid w:val="22B302DB"/>
    <w:rsid w:val="3F883CF1"/>
    <w:rsid w:val="4CC059D7"/>
    <w:rsid w:val="5BA8725A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4"/>
        <o:r id="V:Rule2" type="connector" idref="#自选图形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9"/>
    <customShpInfo spid="_x0000_s1030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2018-09-20T05:36:00Z</dcterms:created>
  <dc:creator>Administrator</dc:creator>
  <cp:lastModifiedBy>Administrator</cp:lastModifiedBy>
  <cp:lastPrinted>2018-09-30T08:02:01Z</cp:lastPrinted>
  <dcterms:modified xsi:type="dcterms:W3CDTF">2018-09-30T08:02:03Z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