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如何查询近年来高考相关政策？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了解我省高考相关政策， 可通过“辽宁招生考试之窗”网站（http://www.lnzsks.com/）进行适时查询。</w:t>
      </w:r>
    </w:p>
    <w:p>
      <w:pPr>
        <w:rPr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CA1C33"/>
    <w:rsid w:val="001D5C1A"/>
    <w:rsid w:val="00BA4604"/>
    <w:rsid w:val="00C3679C"/>
    <w:rsid w:val="18D94B7B"/>
    <w:rsid w:val="5E474684"/>
    <w:rsid w:val="68CA1C33"/>
    <w:rsid w:val="6D535020"/>
    <w:rsid w:val="7AF14EEA"/>
    <w:rsid w:val="7C837C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</Words>
  <Characters>68</Characters>
  <Lines>1</Lines>
  <Paragraphs>1</Paragraphs>
  <ScaleCrop>false</ScaleCrop>
  <LinksUpToDate>false</LinksUpToDate>
  <CharactersWithSpaces>78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2018-09-20T05:39:00Z</dcterms:created>
  <dc:creator>Administrator</dc:creator>
  <cp:lastModifiedBy>Administrator</cp:lastModifiedBy>
  <cp:lastPrinted>2018-09-30T08:03:00Z</cp:lastPrinted>
  <dcterms:modified xsi:type="dcterms:W3CDTF">2018-09-30T08:06:38Z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