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异地死亡人员运回原籍火化的审批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异地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人员要运回原籍火化的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需要到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殡葬管理部门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，凭死者死亡证明、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户口簿等有效证明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身份和原籍地址的证件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市或县殡葬管理部门审批后开具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运尸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证明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专业运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车运回原籍进行火化。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地点：抚顺市殡葬管理处（新抚区武功街11号）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53996800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9052F"/>
    <w:rsid w:val="04F14854"/>
    <w:rsid w:val="52446DD8"/>
    <w:rsid w:val="5D99052F"/>
    <w:rsid w:val="69D22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2018-09-20T07:28:00Z</dcterms:created>
  <dc:creator>Administrator</dc:creator>
  <cp:lastModifiedBy>Administrator</cp:lastModifiedBy>
  <cp:lastPrinted>2018-10-06T06:19:00Z</cp:lastPrinted>
  <dcterms:modified xsi:type="dcterms:W3CDTF">2018-10-09T07:49:39Z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