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困难群众医疗救助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ind w:firstLine="645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一、救助条件</w:t>
      </w:r>
    </w:p>
    <w:p>
      <w:pPr>
        <w:ind w:firstLine="645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低保对象、特困供养人员、低保边缘对象、建档立卡贫困人口患病治疗的，按政策规定给予基本医疗救助和重特大疾病救助。</w:t>
      </w:r>
    </w:p>
    <w:p>
      <w:pPr>
        <w:ind w:firstLine="643" w:firstLineChars="200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二、救助程序</w:t>
      </w:r>
    </w:p>
    <w:p>
      <w:pPr>
        <w:ind w:firstLine="645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我市全面开展医疗救助“一站式”结算。目前，医疗救助对象在市中心医院、市矿务局医院、市传染病院、市三院、市五院、市眼病医院、顺城区中心医院就医的，结算时可以直接进行医疗救助结算。在其它医院就医或因其它原因不能“一站式”结算的救助对象，可携带身份证、低保证（特困证、边缘证）、原始收据、病历、转院证明（市外就医者）、银行卡（只支持工商、建设、农业、交通、中国邮政、中国银行卡）等到中国人寿保险股份有限公司新抚支公司办理医疗救助结算。</w:t>
      </w:r>
    </w:p>
    <w:p>
      <w:pPr>
        <w:ind w:firstLine="645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三、救助标准</w:t>
      </w:r>
    </w:p>
    <w:p>
      <w:pPr>
        <w:ind w:firstLine="645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1.基本医疗救助标准</w:t>
      </w:r>
    </w:p>
    <w:p>
      <w:pPr>
        <w:ind w:firstLine="645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低保对象、特困供养人员个人承担的符合规定的基本医疗自负费用，给予基本医疗救助。</w:t>
      </w:r>
    </w:p>
    <w:p>
      <w:pPr>
        <w:ind w:firstLine="645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（1）门诊救助标准。低保对象、特困供养人员门诊救助比例为60%，每人每年最高救助上限为70元。</w:t>
      </w:r>
    </w:p>
    <w:p>
      <w:pPr>
        <w:ind w:firstLine="645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（2）住院救助标准。低保对象、特困供养人员住院救助比例为70%，每人每年最高救助上限为10000元。</w:t>
      </w:r>
    </w:p>
    <w:p>
      <w:pPr>
        <w:ind w:firstLine="645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（3）特病门诊救助标准。低保对象、特困供养人员特病门诊救助比例为60%，每人每年最高救助上限为1000元（不包括基本医疗门诊救助部分）。</w:t>
      </w:r>
    </w:p>
    <w:p>
      <w:pPr>
        <w:ind w:firstLine="645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低保边缘对象只享受住院医疗救助，其个人承担的符合规定的住院医疗自负费用，按低保对象救助标准的60%给予救助。</w:t>
      </w:r>
    </w:p>
    <w:p>
      <w:pPr>
        <w:ind w:firstLine="645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2.重特大疾病医疗救助标准</w:t>
      </w:r>
    </w:p>
    <w:p>
      <w:pPr>
        <w:ind w:firstLine="66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低保对象、特困供养人员、建档立卡贫困人口患规定8个病种（儿童白血病、儿童先天性心脏病、终末期肾病、妇女乳腺癌、宫颈癌、重性精神疾病、耐多药肺结核、艾滋病机会感染）的重特大疾病进行住院治疗，经基本医疗救助后，剩余符合规定的住院医疗自负费用，再给予重特大疾病救助。重特大疾病住院救助比例为60%，每人每年最高救助限额为10000元（不包括基本医疗住院救助部分）。</w:t>
      </w:r>
    </w:p>
    <w:p>
      <w:pPr>
        <w:ind w:firstLine="66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低保边缘对象患规定4个病种（儿童白血病、儿童先天性心脏病、妇女乳腺癌、宫颈癌）的重特大疾病救助比例为30%，每人每年最高救助限额5000元。</w:t>
      </w:r>
    </w:p>
    <w:p>
      <w:pPr>
        <w:spacing w:line="360" w:lineRule="auto"/>
        <w:ind w:firstLine="643" w:firstLineChars="200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四、办理地点和时间</w:t>
      </w:r>
    </w:p>
    <w:p>
      <w:pPr>
        <w:ind w:firstLine="660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中国人寿保险股份有限公司新抚支公司</w:t>
      </w:r>
    </w:p>
    <w:p>
      <w:pPr>
        <w:ind w:firstLine="66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具体地址：新抚区西一路29号天朗国际五楼办公区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办理时间：周一至周五08:30—11：00，13:00</w:t>
      </w:r>
      <w:r>
        <w:rPr>
          <w:rFonts w:asciiTheme="minorEastAsia" w:hAnsiTheme="minorEastAsia" w:eastAsiaTheme="minorEastAsia" w:cstheme="minorEastAsia"/>
          <w:bCs/>
          <w:sz w:val="32"/>
          <w:szCs w:val="32"/>
        </w:rPr>
        <w:t>—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15:00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注：每月第一天、月末最后两天为结帐日，不对个人办理医疗救助业务。</w:t>
      </w:r>
    </w:p>
    <w:p>
      <w:pPr>
        <w:spacing w:afterLines="100"/>
        <w:ind w:firstLine="643" w:firstLineChars="200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五、市、县区社会救助咨询投诉电话</w:t>
      </w:r>
    </w:p>
    <w:tbl>
      <w:tblPr>
        <w:tblStyle w:val="6"/>
        <w:tblpPr w:leftFromText="180" w:rightFromText="180" w:vertAnchor="text" w:horzAnchor="page" w:tblpX="1962" w:tblpY="326"/>
        <w:tblOverlap w:val="never"/>
        <w:tblW w:w="8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7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抚顺市民政局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52673819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7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新抚区民政局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58583629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7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望花区民政局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56888045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7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东洲区民政局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54663630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7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顺城区民政局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57503742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7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抚顺经济开发区民政局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56608975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抚顺县民政局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57599626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清原县民政局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53075917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新宾县民政局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55081279</w:t>
            </w:r>
          </w:p>
        </w:tc>
      </w:tr>
    </w:tbl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47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473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E03845"/>
    <w:rsid w:val="00721477"/>
    <w:rsid w:val="007F387A"/>
    <w:rsid w:val="00C606BC"/>
    <w:rsid w:val="00F71F07"/>
    <w:rsid w:val="06E3762D"/>
    <w:rsid w:val="10810D86"/>
    <w:rsid w:val="18AF7DB0"/>
    <w:rsid w:val="31962573"/>
    <w:rsid w:val="4EBF0EEA"/>
    <w:rsid w:val="5D022412"/>
    <w:rsid w:val="5FE03845"/>
    <w:rsid w:val="6D535020"/>
    <w:rsid w:val="73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169</Words>
  <Characters>967</Characters>
  <Lines>8</Lines>
  <Paragraphs>2</Paragraphs>
  <TotalTime>0</TotalTime>
  <ScaleCrop>false</ScaleCrop>
  <LinksUpToDate>false</LinksUpToDate>
  <CharactersWithSpaces>1134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2018-09-20T07:47:00Z</dcterms:created>
  <dc:creator>Administrator</dc:creator>
  <cp:lastModifiedBy>Administrator</cp:lastModifiedBy>
  <cp:lastPrinted>2018-10-06T06:38:00Z</cp:lastPrinted>
  <dcterms:modified xsi:type="dcterms:W3CDTF">2018-10-11T01:56:49Z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